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 Light" w:hAnsi="Calibri Light" w:cs="Calibri Light"/>
          <w:b w:val="0"/>
          <w:sz w:val="52"/>
        </w:rPr>
        <w:id w:val="1990901731"/>
        <w:placeholder>
          <w:docPart w:val="035C11D9684941468A07FF007AE295B5"/>
        </w:placeholder>
        <w:temporary/>
        <w:showingPlcHdr/>
        <w15:appearance w15:val="hidden"/>
      </w:sdtPr>
      <w:sdtEndPr/>
      <w:sdtContent>
        <w:p w:rsidR="008527E6" w:rsidRPr="00472E61" w:rsidRDefault="00D40ED1">
          <w:pPr>
            <w:pStyle w:val="Titre"/>
            <w:rPr>
              <w:rFonts w:ascii="Calibri Light" w:hAnsi="Calibri Light" w:cs="Calibri Light"/>
              <w:b w:val="0"/>
              <w:sz w:val="52"/>
            </w:rPr>
          </w:pPr>
          <w:r w:rsidRPr="00472E61">
            <w:rPr>
              <w:rFonts w:ascii="Calibri Light" w:hAnsi="Calibri Light" w:cs="Calibri Light"/>
              <w:b w:val="0"/>
              <w:sz w:val="52"/>
            </w:rPr>
            <w:t>Titre</w:t>
          </w:r>
        </w:p>
      </w:sdtContent>
    </w:sdt>
    <w:p w:rsidR="008527E6" w:rsidRDefault="00472E61">
      <w:pPr>
        <w:pStyle w:val="Titre1"/>
        <w:rPr>
          <w:rFonts w:ascii="Calibri Light" w:hAnsi="Calibri Light" w:cs="Calibri Light"/>
          <w:b w:val="0"/>
          <w:sz w:val="32"/>
          <w:vertAlign w:val="superscript"/>
        </w:rPr>
      </w:pPr>
      <w:r>
        <w:rPr>
          <w:rFonts w:ascii="Calibri Light" w:hAnsi="Calibri Light" w:cs="Calibri Light"/>
          <w:b w:val="0"/>
          <w:sz w:val="32"/>
        </w:rPr>
        <w:t>NOM Prénom</w:t>
      </w:r>
      <w:r w:rsidRPr="00472E61">
        <w:rPr>
          <w:rFonts w:ascii="Calibri Light" w:hAnsi="Calibri Light" w:cs="Calibri Light"/>
          <w:b w:val="0"/>
          <w:sz w:val="32"/>
          <w:vertAlign w:val="superscript"/>
        </w:rPr>
        <w:t>1</w:t>
      </w:r>
      <w:r>
        <w:rPr>
          <w:rFonts w:ascii="Calibri Light" w:hAnsi="Calibri Light" w:cs="Calibri Light"/>
          <w:b w:val="0"/>
          <w:sz w:val="32"/>
        </w:rPr>
        <w:t>, NOM Prénom</w:t>
      </w:r>
      <w:r w:rsidRPr="00472E61">
        <w:rPr>
          <w:rFonts w:ascii="Calibri Light" w:hAnsi="Calibri Light" w:cs="Calibri Light"/>
          <w:b w:val="0"/>
          <w:sz w:val="32"/>
          <w:vertAlign w:val="superscript"/>
        </w:rPr>
        <w:t>2,3</w:t>
      </w:r>
      <w:r>
        <w:rPr>
          <w:rFonts w:ascii="Calibri Light" w:hAnsi="Calibri Light" w:cs="Calibri Light"/>
          <w:b w:val="0"/>
          <w:sz w:val="32"/>
        </w:rPr>
        <w:t>, NOM Prénom</w:t>
      </w:r>
      <w:r w:rsidRPr="00472E61">
        <w:rPr>
          <w:rFonts w:ascii="Calibri Light" w:hAnsi="Calibri Light" w:cs="Calibri Light"/>
          <w:b w:val="0"/>
          <w:sz w:val="32"/>
          <w:vertAlign w:val="superscript"/>
        </w:rPr>
        <w:t>1</w:t>
      </w:r>
    </w:p>
    <w:p w:rsidR="00472E61" w:rsidRPr="00472E61" w:rsidRDefault="00472E61" w:rsidP="00472E61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sz w:val="21"/>
        </w:rPr>
      </w:pPr>
      <w:r w:rsidRPr="00472E61">
        <w:rPr>
          <w:rFonts w:ascii="Calibri Light" w:hAnsi="Calibri Light" w:cs="Calibri Light"/>
          <w:sz w:val="21"/>
        </w:rPr>
        <w:t>Laboratoire des Joyeux Lurons</w:t>
      </w:r>
      <w:r>
        <w:rPr>
          <w:rFonts w:ascii="Calibri Light" w:hAnsi="Calibri Light" w:cs="Calibri Light"/>
          <w:sz w:val="21"/>
        </w:rPr>
        <w:t>, Les Chapeaux Pointus, F-99999 Turlututu, France</w:t>
      </w:r>
    </w:p>
    <w:p w:rsidR="00472E61" w:rsidRDefault="00472E61" w:rsidP="00472E61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sz w:val="21"/>
          <w:lang w:val="en-US"/>
        </w:rPr>
      </w:pPr>
      <w:r w:rsidRPr="00472E61">
        <w:rPr>
          <w:rFonts w:ascii="Calibri Light" w:hAnsi="Calibri Light" w:cs="Calibri Light"/>
          <w:sz w:val="21"/>
          <w:lang w:val="en-US"/>
        </w:rPr>
        <w:t>Happiness State Laboratory, Smile Town, USA</w:t>
      </w:r>
    </w:p>
    <w:p w:rsidR="00472E61" w:rsidRPr="00472E61" w:rsidRDefault="00472E61" w:rsidP="00472E61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sz w:val="21"/>
          <w:lang w:val="en-US"/>
        </w:rPr>
      </w:pPr>
      <w:proofErr w:type="spellStart"/>
      <w:r>
        <w:rPr>
          <w:rFonts w:ascii="Calibri Light" w:hAnsi="Calibri Light" w:cs="Calibri Light"/>
          <w:sz w:val="21"/>
          <w:lang w:val="en-US"/>
        </w:rPr>
        <w:t>Glück</w:t>
      </w:r>
      <w:proofErr w:type="spellEnd"/>
      <w:r>
        <w:rPr>
          <w:rFonts w:ascii="Calibri Light" w:hAnsi="Calibri Light" w:cs="Calibri Light"/>
          <w:sz w:val="21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1"/>
          <w:lang w:val="en-US"/>
        </w:rPr>
        <w:t>Staatliches</w:t>
      </w:r>
      <w:proofErr w:type="spellEnd"/>
      <w:r>
        <w:rPr>
          <w:rFonts w:ascii="Calibri Light" w:hAnsi="Calibri Light" w:cs="Calibri Light"/>
          <w:sz w:val="21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1"/>
          <w:lang w:val="en-US"/>
        </w:rPr>
        <w:t>Laboratorim</w:t>
      </w:r>
      <w:proofErr w:type="spellEnd"/>
      <w:r>
        <w:rPr>
          <w:rFonts w:ascii="Calibri Light" w:hAnsi="Calibri Light" w:cs="Calibri Light"/>
          <w:sz w:val="21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1"/>
          <w:lang w:val="en-US"/>
        </w:rPr>
        <w:t>Lächeln</w:t>
      </w:r>
      <w:proofErr w:type="spellEnd"/>
      <w:r>
        <w:rPr>
          <w:rFonts w:ascii="Calibri Light" w:hAnsi="Calibri Light" w:cs="Calibri Light"/>
          <w:sz w:val="21"/>
          <w:lang w:val="en-US"/>
        </w:rPr>
        <w:t xml:space="preserve"> Stadt, Austria</w:t>
      </w:r>
    </w:p>
    <w:sdt>
      <w:sdtPr>
        <w:rPr>
          <w:rFonts w:ascii="Calibri Light" w:hAnsi="Calibri Light" w:cs="Calibri Light"/>
        </w:rPr>
        <w:id w:val="-1687742584"/>
        <w:placeholder>
          <w:docPart w:val="E7DF0BEAFF114346A9A704F5627E47AD"/>
        </w:placeholder>
        <w:temporary/>
        <w:showingPlcHdr/>
        <w15:appearance w15:val="hidden"/>
      </w:sdtPr>
      <w:sdtEndPr/>
      <w:sdtContent>
        <w:p w:rsidR="008527E6" w:rsidRPr="00472E61" w:rsidRDefault="00D40ED1">
          <w:pPr>
            <w:rPr>
              <w:rFonts w:ascii="Calibri Light" w:hAnsi="Calibri Light" w:cs="Calibri Light"/>
            </w:rPr>
          </w:pPr>
          <w:r w:rsidRPr="00472E61">
            <w:rPr>
              <w:rFonts w:ascii="Calibri Light" w:hAnsi="Calibri Light" w:cs="Calibri Light"/>
            </w:rPr>
            <w:t>Pour commencer immédiatement, appuyez simplement sur le texte d’un espace réservé (tel que celui-ci), puis commencez à taper.</w:t>
          </w:r>
        </w:p>
        <w:p w:rsidR="008527E6" w:rsidRPr="00472E61" w:rsidRDefault="00D40ED1">
          <w:pPr>
            <w:rPr>
              <w:rFonts w:ascii="Calibri Light" w:hAnsi="Calibri Light" w:cs="Calibri Light"/>
            </w:rPr>
          </w:pPr>
          <w:r w:rsidRPr="00472E61">
            <w:rPr>
              <w:rFonts w:ascii="Calibri Light" w:hAnsi="Calibri Light" w:cs="Calibri Light"/>
            </w:rPr>
            <w:t>Pour appliquer les options de mise en forme incluses dans cette page d’un simple clic, sous l’onglet Accueil du r</w:t>
          </w:r>
          <w:r w:rsidR="002839DE" w:rsidRPr="00472E61">
            <w:rPr>
              <w:rFonts w:ascii="Calibri Light" w:hAnsi="Calibri Light" w:cs="Calibri Light"/>
            </w:rPr>
            <w:t>uban, consultez le groupe Style</w:t>
          </w:r>
          <w:r w:rsidRPr="00472E61">
            <w:rPr>
              <w:rFonts w:ascii="Calibri Light" w:hAnsi="Calibri Light" w:cs="Calibri Light"/>
            </w:rPr>
            <w:t>.</w:t>
          </w:r>
        </w:p>
      </w:sdtContent>
    </w:sdt>
    <w:p w:rsidR="008527E6" w:rsidRPr="00472E61" w:rsidRDefault="008527E6">
      <w:pPr>
        <w:jc w:val="center"/>
        <w:rPr>
          <w:rFonts w:ascii="Calibri Light" w:hAnsi="Calibri Light" w:cs="Calibri Light"/>
        </w:rPr>
      </w:pPr>
      <w:bookmarkStart w:id="0" w:name="_GoBack"/>
      <w:bookmarkEnd w:id="0"/>
    </w:p>
    <w:p w:rsidR="008527E6" w:rsidRPr="00472E61" w:rsidRDefault="008527E6">
      <w:pPr>
        <w:rPr>
          <w:rFonts w:ascii="Calibri Light" w:hAnsi="Calibri Light" w:cs="Calibri Light"/>
        </w:rPr>
      </w:pPr>
    </w:p>
    <w:sectPr w:rsidR="008527E6" w:rsidRPr="00472E61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4C" w:rsidRDefault="0094154C">
      <w:pPr>
        <w:spacing w:after="0" w:line="240" w:lineRule="auto"/>
      </w:pPr>
      <w:r>
        <w:separator/>
      </w:r>
    </w:p>
  </w:endnote>
  <w:endnote w:type="continuationSeparator" w:id="0">
    <w:p w:rsidR="0094154C" w:rsidRDefault="0094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4C" w:rsidRDefault="0094154C">
      <w:pPr>
        <w:spacing w:after="0" w:line="240" w:lineRule="auto"/>
      </w:pPr>
      <w:r>
        <w:separator/>
      </w:r>
    </w:p>
  </w:footnote>
  <w:footnote w:type="continuationSeparator" w:id="0">
    <w:p w:rsidR="0094154C" w:rsidRDefault="0094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4576E"/>
    <w:multiLevelType w:val="hybridMultilevel"/>
    <w:tmpl w:val="27DEBCD8"/>
    <w:lvl w:ilvl="0" w:tplc="E048D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61"/>
    <w:rsid w:val="001A0708"/>
    <w:rsid w:val="00213D4B"/>
    <w:rsid w:val="002839DE"/>
    <w:rsid w:val="00472E61"/>
    <w:rsid w:val="007A31C4"/>
    <w:rsid w:val="00831A77"/>
    <w:rsid w:val="008527E6"/>
    <w:rsid w:val="008F0B1D"/>
    <w:rsid w:val="0094154C"/>
    <w:rsid w:val="00A0644F"/>
    <w:rsid w:val="00D40ED1"/>
    <w:rsid w:val="00E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8DF780"/>
  <w15:chartTrackingRefBased/>
  <w15:docId w15:val="{8EAA640F-5CD2-D54C-8BB7-AA91910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unhideWhenUsed/>
    <w:qFormat/>
    <w:rsid w:val="0047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tte/Library/Containers/com.microsoft.Word/Data/Library/Application%20Support/Microsoft/Office/16.0/DTS/fr-FR%7bAAD35EE1-211B-FC45-8A32-99FC9F160029%7d/%7b7F59A245-2418-5648-9F93-DADCBE62F895%7dtf100020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5C11D9684941468A07FF007AE29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72D2C-2048-2441-9173-8E355A8877E5}"/>
      </w:docPartPr>
      <w:docPartBody>
        <w:p w:rsidR="00000000" w:rsidRDefault="00092B50">
          <w:pPr>
            <w:pStyle w:val="035C11D9684941468A07FF007AE295B5"/>
          </w:pPr>
          <w:r w:rsidRPr="007A31C4">
            <w:t>Titre</w:t>
          </w:r>
        </w:p>
      </w:docPartBody>
    </w:docPart>
    <w:docPart>
      <w:docPartPr>
        <w:name w:val="E7DF0BEAFF114346A9A704F5627E4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6B509-6591-634A-B81F-061B9E575BDC}"/>
      </w:docPartPr>
      <w:docPartBody>
        <w:p w:rsidR="0015525A" w:rsidRPr="007A31C4" w:rsidRDefault="00092B50">
          <w:r w:rsidRPr="007A31C4">
            <w:t>Pour commencer immédiatement, appuyez simplement sur le texte d’un espace réservé (tel que celui-ci), puis commencez à taper.</w:t>
          </w:r>
        </w:p>
        <w:p w:rsidR="00000000" w:rsidRDefault="00092B50">
          <w:pPr>
            <w:pStyle w:val="E7DF0BEAFF114346A9A704F5627E47AD"/>
          </w:pPr>
          <w:r w:rsidRPr="007A31C4">
            <w:t>Pour appliquer les options de mise en forme incluses dans cette page d’un simple clic, sous l’onglet Accueil du r</w:t>
          </w:r>
          <w:r>
            <w:t>uban, consultez le groupe Style</w:t>
          </w:r>
          <w:r w:rsidRPr="007A31C4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0"/>
    <w:rsid w:val="000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5C11D9684941468A07FF007AE295B5">
    <w:name w:val="035C11D9684941468A07FF007AE295B5"/>
  </w:style>
  <w:style w:type="paragraph" w:customStyle="1" w:styleId="B5941037F2DD644F815531AA11CA16F3">
    <w:name w:val="B5941037F2DD644F815531AA11CA16F3"/>
  </w:style>
  <w:style w:type="paragraph" w:customStyle="1" w:styleId="E7DF0BEAFF114346A9A704F5627E47AD">
    <w:name w:val="E7DF0BEAFF114346A9A704F5627E47AD"/>
  </w:style>
  <w:style w:type="paragraph" w:customStyle="1" w:styleId="C2A21B10AE3FDB4EA81EF4F14B89C078">
    <w:name w:val="C2A21B10AE3FDB4EA81EF4F14B89C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Écrire un journal.dotx</Template>
  <TotalTime>13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Hatté</dc:creator>
  <cp:keywords/>
  <dc:description/>
  <cp:lastModifiedBy>Christine Hatté</cp:lastModifiedBy>
  <cp:revision>1</cp:revision>
  <dcterms:created xsi:type="dcterms:W3CDTF">2019-10-14T11:44:00Z</dcterms:created>
  <dcterms:modified xsi:type="dcterms:W3CDTF">2019-10-14T11:58:00Z</dcterms:modified>
</cp:coreProperties>
</file>